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4B" w:rsidRPr="000B2B6B" w:rsidRDefault="00AA5F4B" w:rsidP="00AA5F4B">
      <w:pPr>
        <w:spacing w:line="240" w:lineRule="auto"/>
        <w:ind w:left="-709" w:right="-360"/>
        <w:jc w:val="both"/>
        <w:rPr>
          <w:rFonts w:ascii="Garamond" w:hAnsi="Garamond" w:cs="Garamond"/>
          <w:sz w:val="20"/>
        </w:rPr>
      </w:pPr>
      <w:r w:rsidRPr="002D451C">
        <w:rPr>
          <w:rFonts w:ascii="Garamond" w:hAnsi="Garamond" w:cs="Garamond"/>
          <w:b/>
          <w:bCs/>
          <w:sz w:val="20"/>
        </w:rPr>
        <w:t>Instructions</w:t>
      </w:r>
      <w:r w:rsidR="00AD540C">
        <w:rPr>
          <w:rFonts w:ascii="Garamond" w:hAnsi="Garamond" w:cs="Garamond"/>
          <w:sz w:val="20"/>
        </w:rPr>
        <w:t>: Seconded can</w:t>
      </w:r>
      <w:r w:rsidRPr="002D451C">
        <w:rPr>
          <w:rFonts w:ascii="Garamond" w:hAnsi="Garamond" w:cs="Garamond"/>
          <w:sz w:val="20"/>
        </w:rPr>
        <w:t xml:space="preserve">didates </w:t>
      </w:r>
      <w:r w:rsidR="00AD540C">
        <w:rPr>
          <w:rFonts w:ascii="Garamond" w:hAnsi="Garamond" w:cs="Garamond"/>
          <w:sz w:val="20"/>
        </w:rPr>
        <w:t xml:space="preserve">from Contributing Third States </w:t>
      </w:r>
      <w:r w:rsidRPr="002D451C">
        <w:rPr>
          <w:rFonts w:ascii="Garamond" w:hAnsi="Garamond" w:cs="Garamond"/>
          <w:sz w:val="20"/>
        </w:rPr>
        <w:t>who wish to be considered as seconded should submit t</w:t>
      </w:r>
      <w:r>
        <w:rPr>
          <w:rFonts w:ascii="Garamond" w:hAnsi="Garamond" w:cs="Garamond"/>
          <w:sz w:val="20"/>
        </w:rPr>
        <w:t xml:space="preserve">heir application forms to their </w:t>
      </w:r>
      <w:r w:rsidRPr="002D451C">
        <w:rPr>
          <w:rFonts w:ascii="Garamond" w:hAnsi="Garamond" w:cs="Garamond"/>
          <w:sz w:val="20"/>
        </w:rPr>
        <w:t xml:space="preserve">respective national authorities for their approval. All applications sent </w:t>
      </w:r>
      <w:r w:rsidR="00AD540C">
        <w:rPr>
          <w:rFonts w:ascii="Garamond" w:hAnsi="Garamond" w:cs="Garamond"/>
          <w:sz w:val="20"/>
        </w:rPr>
        <w:t>by can</w:t>
      </w:r>
      <w:r w:rsidR="00AD540C" w:rsidRPr="002D451C">
        <w:rPr>
          <w:rFonts w:ascii="Garamond" w:hAnsi="Garamond" w:cs="Garamond"/>
          <w:sz w:val="20"/>
        </w:rPr>
        <w:t xml:space="preserve">didates </w:t>
      </w:r>
      <w:r w:rsidR="00AD540C">
        <w:rPr>
          <w:rFonts w:ascii="Garamond" w:hAnsi="Garamond" w:cs="Garamond"/>
          <w:sz w:val="20"/>
        </w:rPr>
        <w:t xml:space="preserve">from Contributing Third States </w:t>
      </w:r>
      <w:r w:rsidRPr="002D451C">
        <w:rPr>
          <w:rFonts w:ascii="Garamond" w:hAnsi="Garamond" w:cs="Garamond"/>
          <w:sz w:val="20"/>
        </w:rPr>
        <w:t xml:space="preserve">directly by e-mail to </w:t>
      </w:r>
      <w:hyperlink r:id="rId7" w:history="1">
        <w:r w:rsidRPr="002D451C">
          <w:rPr>
            <w:rStyle w:val="Hyperlink"/>
            <w:rFonts w:ascii="Garamond" w:hAnsi="Garamond"/>
            <w:sz w:val="20"/>
          </w:rPr>
          <w:t>cpcc.eulexkosovo@eeas.europa.eu</w:t>
        </w:r>
      </w:hyperlink>
      <w:r w:rsidRPr="002D451C">
        <w:rPr>
          <w:rFonts w:ascii="Garamond" w:hAnsi="Garamond" w:cs="Garamond"/>
          <w:sz w:val="20"/>
        </w:rPr>
        <w:t xml:space="preserve"> will be considered as to be applying under the contract regime. Please fill in the application completely electronically and rename the file "SURNAME, Firstname.docx" before sending it.</w:t>
      </w:r>
    </w:p>
    <w:p w:rsidR="00AA5F4B" w:rsidRDefault="00AA5F4B" w:rsidP="003C717F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</w:p>
    <w:p w:rsidR="00AA5F4B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form for (EULEX KOSOVO)</w:t>
      </w:r>
    </w:p>
    <w:p w:rsidR="00AA5F4B" w:rsidRPr="002D451C" w:rsidRDefault="00AA5F4B" w:rsidP="00AA5F4B">
      <w:pPr>
        <w:spacing w:line="240" w:lineRule="auto"/>
        <w:jc w:val="center"/>
        <w:outlineLvl w:val="0"/>
        <w:rPr>
          <w:rFonts w:ascii="Garamond" w:hAnsi="Garamond" w:cs="Garamond"/>
          <w:sz w:val="22"/>
          <w:szCs w:val="22"/>
        </w:rPr>
      </w:pPr>
      <w:r w:rsidRPr="002D451C">
        <w:rPr>
          <w:rFonts w:ascii="Garamond" w:hAnsi="Garamond" w:cs="Garamond"/>
          <w:sz w:val="22"/>
          <w:szCs w:val="22"/>
        </w:rPr>
        <w:t xml:space="preserve">(to be sent by e-mail to </w:t>
      </w:r>
      <w:hyperlink r:id="rId8" w:history="1">
        <w:r w:rsidRPr="002D451C">
          <w:rPr>
            <w:rStyle w:val="Hyperlink"/>
            <w:rFonts w:ascii="Garamond" w:hAnsi="Garamond"/>
            <w:sz w:val="22"/>
            <w:szCs w:val="22"/>
          </w:rPr>
          <w:t>cpcc.eulexkosovo@eeas.europa.eu</w:t>
        </w:r>
      </w:hyperlink>
      <w:r w:rsidRPr="002D451C">
        <w:rPr>
          <w:rFonts w:ascii="Garamond" w:hAnsi="Garamond"/>
          <w:sz w:val="22"/>
          <w:szCs w:val="22"/>
        </w:rPr>
        <w:t>)</w:t>
      </w:r>
    </w:p>
    <w:p w:rsidR="00AA5F4B" w:rsidRPr="00AA67C7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 w:val="22"/>
          <w:szCs w:val="22"/>
          <w:u w:val="single"/>
        </w:rPr>
      </w:pPr>
      <w:r w:rsidRPr="002D451C">
        <w:rPr>
          <w:rFonts w:ascii="Garamond" w:hAnsi="Garamond"/>
          <w:b/>
          <w:sz w:val="22"/>
          <w:szCs w:val="22"/>
          <w:u w:val="single"/>
        </w:rPr>
        <w:t>Annex 2</w:t>
      </w:r>
    </w:p>
    <w:p w:rsidR="003C717F" w:rsidRPr="002F28C6" w:rsidRDefault="003C717F" w:rsidP="00AA5F4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360F93" w:rsidRPr="003C717F" w:rsidRDefault="00360F93" w:rsidP="00360F93">
      <w:pPr>
        <w:spacing w:line="240" w:lineRule="auto"/>
        <w:jc w:val="center"/>
        <w:outlineLvl w:val="0"/>
        <w:rPr>
          <w:rFonts w:ascii="Garamond" w:hAnsi="Garamond"/>
          <w:b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0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bookmarkEnd w:id="1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2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3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4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447101" w:rsidRPr="00D3488E" w:rsidTr="00AA5F4B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6" w:name="ThirdPriority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7" w:name="ContractedStatu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8" w:name="ContractLess6Mt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9" w:name="ContractLess6Mts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447101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0" w:name="ContractInform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1" w:name="Contrac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447101" w:rsidRPr="00D3488E" w:rsidTr="00AA5F4B">
              <w:trPr>
                <w:trHeight w:val="1830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2" w:name="OtherPositionYes"/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447101" w:rsidRPr="00360F93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  <w:tr w:rsidR="00447101" w:rsidRPr="00D3488E" w:rsidTr="00AA5F4B">
              <w:trPr>
                <w:trHeight w:val="87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12246F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2246F"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  <w:r w:rsidR="00447101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447101" w:rsidRPr="00D3488E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GendarmerieForceYes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GendarmerieForceNo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1"/>
              <w:gridCol w:w="2133"/>
              <w:gridCol w:w="2545"/>
              <w:gridCol w:w="2527"/>
            </w:tblGrid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8" w:name="FamilyName"/>
              <w:tc>
                <w:tcPr>
                  <w:tcW w:w="21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5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9" w:name="FirstName"/>
              <w:tc>
                <w:tcPr>
                  <w:tcW w:w="25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0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21" w:name="CountryOfBirth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Passport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</w:p>
              </w:tc>
              <w:bookmarkStart w:id="22" w:name="PassportIdNumber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3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4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5" w:name="PresentNationality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6" w:name="OtherNationality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7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8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29" w:name="Police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0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1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32" w:name="Military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3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4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</w:t>
                  </w:r>
                </w:p>
              </w:tc>
              <w:bookmarkStart w:id="35" w:name="CivilianProfession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6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7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38" w:name="SecClrncLevel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9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0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</w:t>
                  </w:r>
                </w:p>
              </w:tc>
              <w:bookmarkStart w:id="41" w:name="DrivingLicenseCat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1F0C4B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2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Other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F0C4B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bookmarkStart w:id="44" w:name="OtherCsdp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360F93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360F93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PreviousCSDPYes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Previous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</w:r>
                  <w:r w:rsidR="00905E8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60F93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MissionName"/>
                        <w:enabled/>
                        <w:calcOnExit w:val="0"/>
                        <w:textInput/>
                      </w:ffData>
                    </w:fldChar>
                  </w:r>
                  <w:bookmarkStart w:id="47" w:name="Previous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9E0917" w:rsidRDefault="009E0917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8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9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0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1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2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53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bookmarkStart w:id="54" w:name="MobileNumber"/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5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6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7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8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9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60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61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62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63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</w:t>
                  </w:r>
                  <w:r w:rsidR="005C0348">
                    <w:rPr>
                      <w:rFonts w:ascii="Garamond" w:hAnsi="Garamond"/>
                      <w:sz w:val="20"/>
                    </w:rPr>
                    <w:t>dd/</w:t>
                  </w:r>
                  <w:r w:rsidRPr="00D3488E">
                    <w:rPr>
                      <w:rFonts w:ascii="Garamond" w:hAnsi="Garamond"/>
                      <w:sz w:val="20"/>
                    </w:rPr>
                    <w:t>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64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bookmarkStart w:id="67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bookmarkStart w:id="68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  <w:bookmarkStart w:id="69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bookmarkStart w:id="72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  <w:bookmarkStart w:id="73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3"/>
                </w:p>
              </w:tc>
            </w:tr>
            <w:bookmarkStart w:id="74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bookmarkStart w:id="77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  <w:bookmarkStart w:id="78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9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bookmarkStart w:id="82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  <w:bookmarkStart w:id="83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3"/>
                </w:p>
              </w:tc>
            </w:tr>
            <w:bookmarkStart w:id="84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bookmarkStart w:id="87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  <w:bookmarkStart w:id="88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8"/>
                </w:p>
              </w:tc>
            </w:tr>
            <w:bookmarkStart w:id="89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bookmarkStart w:id="92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2"/>
                </w:p>
              </w:tc>
              <w:bookmarkStart w:id="93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94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bookmarkStart w:id="97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  <w:bookmarkStart w:id="98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8"/>
                </w:p>
              </w:tc>
            </w:tr>
            <w:bookmarkStart w:id="99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bookmarkStart w:id="102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  <w:bookmarkStart w:id="103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3"/>
                </w:p>
              </w:tc>
            </w:tr>
            <w:bookmarkStart w:id="104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bookmarkStart w:id="107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  <w:bookmarkStart w:id="108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9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bookmarkStart w:id="112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  <w:bookmarkStart w:id="113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3"/>
                </w:p>
              </w:tc>
            </w:tr>
            <w:bookmarkStart w:id="114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bookmarkStart w:id="115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bookmarkStart w:id="116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bookmarkStart w:id="117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7"/>
                </w:p>
              </w:tc>
              <w:bookmarkStart w:id="118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8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60F93" w:rsidRPr="00D3488E">
        <w:tc>
          <w:tcPr>
            <w:tcW w:w="10126" w:type="dxa"/>
          </w:tcPr>
          <w:p w:rsidR="00360F93" w:rsidRPr="00D3488E" w:rsidRDefault="00360F93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9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905E86">
              <w:rPr>
                <w:rFonts w:ascii="Garamond" w:hAnsi="Garamond"/>
                <w:color w:val="000000"/>
              </w:rPr>
            </w:r>
            <w:r w:rsidR="00905E86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9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20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905E86">
              <w:rPr>
                <w:rFonts w:ascii="Garamond" w:hAnsi="Garamond"/>
                <w:color w:val="000000"/>
              </w:rPr>
            </w:r>
            <w:r w:rsidR="00905E86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1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4"/>
          </w:p>
        </w:tc>
        <w:bookmarkStart w:id="125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5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6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6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7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28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29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0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1"/>
          </w:p>
        </w:tc>
        <w:bookmarkStart w:id="132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3"/>
          </w:p>
        </w:tc>
        <w:bookmarkStart w:id="134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5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5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6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37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7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38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8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9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0"/>
          </w:p>
        </w:tc>
        <w:bookmarkStart w:id="141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2"/>
          </w:p>
        </w:tc>
        <w:bookmarkStart w:id="143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3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4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4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5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46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47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8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9"/>
          </w:p>
        </w:tc>
        <w:bookmarkStart w:id="150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0"/>
          </w:p>
        </w:tc>
        <w:bookmarkStart w:id="151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1"/>
          </w:p>
        </w:tc>
        <w:bookmarkStart w:id="152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53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3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54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55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56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6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7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  <w:bookmarkStart w:id="172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5"/>
          </w:p>
        </w:tc>
        <w:bookmarkStart w:id="176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6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7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8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  <w:bookmarkStart w:id="188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0"/>
          </w:p>
        </w:tc>
        <w:bookmarkStart w:id="191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bookmarkStart w:id="192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9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93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94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5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6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7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8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8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9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="001C7171">
              <w:rPr>
                <w:rFonts w:ascii="Garamond" w:hAnsi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1C7171">
              <w:rPr>
                <w:rFonts w:ascii="Garamond" w:hAnsi="Garamond"/>
                <w:sz w:val="22"/>
                <w:szCs w:val="22"/>
              </w:rPr>
              <w:t>(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  <w:r w:rsidR="001C717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7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8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9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0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1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</w:tr>
      <w:tr w:rsidR="00AB2A27" w:rsidRPr="00D3488E">
        <w:trPr>
          <w:trHeight w:val="299"/>
        </w:trPr>
        <w:tc>
          <w:tcPr>
            <w:tcW w:w="7951" w:type="dxa"/>
            <w:gridSpan w:val="3"/>
          </w:tcPr>
          <w:p w:rsidR="00AB2A27" w:rsidRPr="00D3488E" w:rsidRDefault="00AB2A2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B2A27"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AB2A27" w:rsidRPr="00D3488E" w:rsidRDefault="00AB2A27" w:rsidP="00AB2A2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TransmitPerYes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No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TransmitPerNo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3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14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4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lastRenderedPageBreak/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  <w:r w:rsidR="00CA46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15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5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16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05E86">
              <w:rPr>
                <w:rFonts w:ascii="Garamond" w:hAnsi="Garamond"/>
                <w:sz w:val="22"/>
                <w:szCs w:val="22"/>
              </w:rPr>
            </w:r>
            <w:r w:rsidR="00905E8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6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7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8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9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9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86" w:rsidRDefault="00905E86">
      <w:pPr>
        <w:spacing w:line="240" w:lineRule="auto"/>
      </w:pPr>
      <w:r>
        <w:separator/>
      </w:r>
    </w:p>
  </w:endnote>
  <w:endnote w:type="continuationSeparator" w:id="0">
    <w:p w:rsidR="00905E86" w:rsidRDefault="00905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86" w:rsidRDefault="00905E86">
      <w:pPr>
        <w:spacing w:line="240" w:lineRule="auto"/>
      </w:pPr>
      <w:r>
        <w:separator/>
      </w:r>
    </w:p>
  </w:footnote>
  <w:footnote w:type="continuationSeparator" w:id="0">
    <w:p w:rsidR="00905E86" w:rsidRDefault="00905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5F4B" w:rsidRPr="00D3488E">
      <w:trPr>
        <w:trHeight w:val="289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5F4B" w:rsidRPr="00D3488E">
      <w:trPr>
        <w:trHeight w:val="1111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jc w:val="center"/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534EFDA" wp14:editId="1AE2471A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F4B" w:rsidRPr="00ED3356" w:rsidRDefault="00AA5F4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9eSnMmovHtOgEIkDaSZXNrpf+eiAKm82ozMrCEzcNjsbFEhmJhgHQdlCTELxPB99hGh07cDMONPibkyNysBg==" w:salt="igc+01OXU5zeVlQ1Kg+5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46F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C717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0F93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68D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17DC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17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4A9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101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FEB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348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D4E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D17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0AF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E7ECB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5F93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2F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5E86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5E7A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01"/>
    <w:rsid w:val="009D575F"/>
    <w:rsid w:val="009D5B29"/>
    <w:rsid w:val="009D6DCC"/>
    <w:rsid w:val="009D6F19"/>
    <w:rsid w:val="009D7CD1"/>
    <w:rsid w:val="009E0917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D34"/>
    <w:rsid w:val="00A97F95"/>
    <w:rsid w:val="00AA07AB"/>
    <w:rsid w:val="00AA0DC2"/>
    <w:rsid w:val="00AA1DAB"/>
    <w:rsid w:val="00AA3021"/>
    <w:rsid w:val="00AA378D"/>
    <w:rsid w:val="00AA3AD5"/>
    <w:rsid w:val="00AA46D7"/>
    <w:rsid w:val="00AA529C"/>
    <w:rsid w:val="00AA5F4B"/>
    <w:rsid w:val="00AA6460"/>
    <w:rsid w:val="00AA6B80"/>
    <w:rsid w:val="00AB0F87"/>
    <w:rsid w:val="00AB1E7A"/>
    <w:rsid w:val="00AB2A27"/>
    <w:rsid w:val="00AB2EBD"/>
    <w:rsid w:val="00AB3918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540C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4B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136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6BE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3F0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99E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0209EA5-F15F-449E-A858-B4A2D78C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.eulexkosovo@eeas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cc.eulexkosovo@eeas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e.int/T/DG4/Portfolio?L=E&amp;M=/main_pages/leve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45E3-D634-4C79-A20F-7BEA3072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9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Anita Gora-Nikshiqi</cp:lastModifiedBy>
  <cp:revision>5</cp:revision>
  <cp:lastPrinted>2011-05-05T14:54:00Z</cp:lastPrinted>
  <dcterms:created xsi:type="dcterms:W3CDTF">2015-10-20T09:10:00Z</dcterms:created>
  <dcterms:modified xsi:type="dcterms:W3CDTF">2018-12-12T12:39:00Z</dcterms:modified>
</cp:coreProperties>
</file>